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0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Adeverinţă de vechime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Denumire angajator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Date de identificare ale angajatorului (adresă completă, CUI)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Date de contact ale angajatorului (telefon, fax)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 Nr. ............/. Data înregistrării..................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742370" w:rsidRDefault="00742370" w:rsidP="00AF218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ADEVERINŢĂ</w:t>
      </w:r>
    </w:p>
    <w:p w:rsidR="00742370" w:rsidRPr="00AF218E" w:rsidRDefault="00742370" w:rsidP="00AF218E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>Prin prezenta se atestă faptul că dl/dna . . . . . . . . . .., posesor/posesoare al/a C.I. . . seria . . . . . . . . . . nr. . . . . . . . . . ., CNP . . . . . . . . . .., a fost/este angajatul . . . . . . . . . .. . 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 . . . . . . . . . ./. . . . . . . . . ., în funcţia/meseria/ocupaţia de</w:t>
      </w:r>
      <w:r w:rsidRPr="00AF218E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 . . . . . . . . . . .  </w:t>
      </w:r>
    </w:p>
    <w:p w:rsidR="00742370" w:rsidRPr="00AF218E" w:rsidRDefault="00742370" w:rsidP="00AF218E">
      <w:pPr>
        <w:shd w:val="clear" w:color="auto" w:fill="E0E0F0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hAnsi="Arial" w:cs="Arial"/>
          <w:b/>
          <w:bCs/>
          <w:color w:val="2E8B57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  <w:t>Prin raportare la Clasificarea ocupaţiilor din România şi la actele normative care stabilesc funcţii</w:t>
      </w:r>
      <w:r w:rsidRPr="00AF218E"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Pentru exercitarea atribuţiilor stabilite în fişa postului aferentă contractului individual de muncă/actului administrativ de numire au fost solicitate studii de nivel</w:t>
      </w:r>
      <w:r w:rsidRPr="00AF218E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 . . . . . . . . . ., în specialitatea . . . . . . . . . . .  </w:t>
      </w:r>
    </w:p>
    <w:p w:rsidR="00742370" w:rsidRPr="00AF218E" w:rsidRDefault="00742370" w:rsidP="00AF218E">
      <w:pPr>
        <w:shd w:val="clear" w:color="auto" w:fill="E0E0F0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hAnsi="Arial" w:cs="Arial"/>
          <w:b/>
          <w:bCs/>
          <w:color w:val="2E8B57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  <w:t>Se va indica nivelul de studii (mediu/superior</w:t>
      </w:r>
      <w:r w:rsidRPr="00AF218E">
        <w:rPr>
          <w:rFonts w:ascii="Arial" w:hAnsi="Arial" w:cs="Arial"/>
          <w:color w:val="000000"/>
          <w:sz w:val="22"/>
          <w:szCs w:val="22"/>
          <w:shd w:val="clear" w:color="auto" w:fill="E0E0F0"/>
          <w:lang w:val="en-US"/>
        </w:rPr>
        <w:t>).</w:t>
      </w:r>
      <w:r w:rsidRPr="00AF218E">
        <w:rPr>
          <w:rFonts w:ascii="Arial" w:hAnsi="Arial" w:cs="Arial"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Pe durata executării contractului individual de muncă/raporturilor de serviciu, dl/dna . . . . . a dobândit: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 vechime în muncă: . . . . . . . . . . ani . . . . . . . . . . luni . . . . . . . . . . zile;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 vechime în specialitatea studiilor: . . . . . . . . . . ani . . . . . . . . . . luni . . . . . . . . . zile.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  </w:t>
      </w:r>
    </w:p>
    <w:tbl>
      <w:tblPr>
        <w:tblW w:w="95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563"/>
        <w:gridCol w:w="1402"/>
        <w:gridCol w:w="495"/>
        <w:gridCol w:w="3233"/>
        <w:gridCol w:w="3764"/>
      </w:tblGrid>
      <w:tr w:rsidR="00742370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370" w:rsidRPr="00AF218E" w:rsidRDefault="00742370" w:rsidP="00AF21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42370" w:rsidRPr="00AF218E" w:rsidTr="00AF218E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Meseria/Funcţia/Ocupaţia</w:t>
            </w: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>cu indicarea clasei/gradaţiei profesionale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Nr. şi data actului pe baza căruia se face înscrierea şi temeiul legal</w:t>
            </w:r>
          </w:p>
        </w:tc>
      </w:tr>
      <w:tr w:rsidR="00742370" w:rsidRPr="00AF218E" w:rsidTr="00AF218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42370" w:rsidRPr="00AF218E" w:rsidRDefault="00742370" w:rsidP="00AF218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În perioada lucrată a avut . . . . . . . . . . zile de concediu medical şi . . . . . . . . . . concediu fără plată.  </w:t>
      </w:r>
    </w:p>
    <w:p w:rsidR="00742370" w:rsidRPr="00AF218E" w:rsidRDefault="00742370" w:rsidP="00AF218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 xml:space="preserve"> În perioada lucrată, dlui/dnei . . . . . . . . . . nu i s-a aplicat nicio sancţiune disciplinară/i s-a aplicat sancţiunea disciplinară . . . . . . . . . . .  </w:t>
      </w:r>
    </w:p>
    <w:p w:rsidR="00742370" w:rsidRPr="00AF218E" w:rsidRDefault="00742370" w:rsidP="00AF218E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t>Cunoscând normele penale incidente în materia falsului în declaraţii, certificăm că datele cuprinse în prezenta adeverinţă sunt reale, exacte şi complete.</w:t>
      </w:r>
    </w:p>
    <w:p w:rsidR="00742370" w:rsidRPr="00AF218E" w:rsidRDefault="00742370" w:rsidP="00AF218E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65"/>
        <w:gridCol w:w="110"/>
      </w:tblGrid>
      <w:tr w:rsidR="00742370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0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Data . . . . . . . . . .</w:t>
            </w: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>Numele şi prenumele reprezentantului legal al angajatorului</w:t>
            </w:r>
            <w:r>
              <w:rPr>
                <w:rFonts w:ascii="Arial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3</w:t>
            </w:r>
            <w:r w:rsidRPr="00AF218E">
              <w:rPr>
                <w:rFonts w:ascii="Arial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)</w:t>
            </w: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>. . . . . . . . . .</w:t>
            </w:r>
            <w:r w:rsidRPr="00AF21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>Semnătura reprezentantului legal al angajatorului</w:t>
            </w:r>
          </w:p>
          <w:p w:rsidR="00742370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42370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42370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42370" w:rsidRPr="00AF218E" w:rsidRDefault="00742370" w:rsidP="00AF21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2370" w:rsidRPr="00AF218E" w:rsidRDefault="00742370" w:rsidP="00AF2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42370" w:rsidRPr="00AF218E" w:rsidRDefault="00742370" w:rsidP="00AF218E">
      <w:pPr>
        <w:shd w:val="clear" w:color="auto" w:fill="E0E0F0"/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</w:pPr>
      <w:r w:rsidRPr="00AF218E">
        <w:rPr>
          <w:rFonts w:ascii="Arial" w:hAnsi="Arial" w:cs="Arial"/>
          <w:b/>
          <w:bCs/>
          <w:color w:val="2E8B57"/>
          <w:sz w:val="22"/>
          <w:szCs w:val="22"/>
          <w:vertAlign w:val="superscript"/>
          <w:lang w:val="en-US"/>
        </w:rPr>
        <w:t>3</w:t>
      </w:r>
      <w:r w:rsidRPr="00AF218E"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  <w:t>)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r w:rsidRPr="00AF218E">
        <w:rPr>
          <w:rFonts w:ascii="Arial" w:hAnsi="Arial" w:cs="Arial"/>
          <w:i/>
          <w:color w:val="000000"/>
          <w:sz w:val="22"/>
          <w:szCs w:val="22"/>
          <w:shd w:val="clear" w:color="auto" w:fill="E0E0F0"/>
          <w:lang w:val="en-US"/>
        </w:rPr>
        <w:t>Persoana care, potrivit legii/actelor juridice constitutive/altor tipuri de acte legale, reprezintă angajatorul în relaţiile cu terţii.</w:t>
      </w:r>
    </w:p>
    <w:sectPr w:rsidR="00742370" w:rsidRPr="00AF218E" w:rsidSect="00AF218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6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70" w:rsidRDefault="00742370">
      <w:r>
        <w:separator/>
      </w:r>
    </w:p>
  </w:endnote>
  <w:endnote w:type="continuationSeparator" w:id="0">
    <w:p w:rsidR="00742370" w:rsidRDefault="0074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0" w:rsidRPr="00E46CF1" w:rsidRDefault="00742370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0" w:rsidRPr="00801FE0" w:rsidRDefault="0074237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70" w:rsidRDefault="00742370">
      <w:r>
        <w:separator/>
      </w:r>
    </w:p>
  </w:footnote>
  <w:footnote w:type="continuationSeparator" w:id="0">
    <w:p w:rsidR="00742370" w:rsidRDefault="0074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0" w:rsidRDefault="007423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49" type="#_x0000_t75" style="position:absolute;margin-left:0;margin-top:0;width:496pt;height:496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0" w:rsidRDefault="00742370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0" w:rsidRPr="004553B8" w:rsidRDefault="00742370" w:rsidP="00F87977">
    <w:pPr>
      <w:pStyle w:val="Header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440FF8"/>
    <w:multiLevelType w:val="hybridMultilevel"/>
    <w:tmpl w:val="585AF5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0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97571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76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91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B3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2370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7F45"/>
    <w:rsid w:val="00A10E71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9733C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218E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0001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2A5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6092"/>
    <w:rsid w:val="00FE13DC"/>
    <w:rsid w:val="00FE15B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ACD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B7F"/>
    <w:rPr>
      <w:rFonts w:asciiTheme="majorHAnsi" w:eastAsiaTheme="majorEastAsia" w:hAnsiTheme="majorHAnsi" w:cstheme="majorBidi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B7F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B7F"/>
    <w:rPr>
      <w:rFonts w:asciiTheme="minorHAnsi" w:eastAsiaTheme="minorEastAsia" w:hAnsiTheme="minorHAnsi" w:cstheme="minorBidi"/>
      <w:b/>
      <w:bCs/>
      <w:sz w:val="28"/>
      <w:szCs w:val="28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B7F"/>
    <w:rPr>
      <w:rFonts w:asciiTheme="minorHAnsi" w:eastAsiaTheme="minorEastAsia" w:hAnsiTheme="minorHAnsi" w:cstheme="minorBidi"/>
      <w:b/>
      <w:bCs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6D2D"/>
    <w:rPr>
      <w:rFonts w:ascii="Calibri Light" w:hAnsi="Calibri Light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ACD"/>
    <w:rPr>
      <w:rFonts w:ascii="Calibri" w:hAnsi="Calibri"/>
      <w:lang w:val="ro-RO"/>
    </w:rPr>
  </w:style>
  <w:style w:type="paragraph" w:styleId="ListParagraph">
    <w:name w:val="List Paragraph"/>
    <w:basedOn w:val="Normal"/>
    <w:uiPriority w:val="99"/>
    <w:qFormat/>
    <w:rsid w:val="000F6248"/>
    <w:pPr>
      <w:ind w:left="720"/>
      <w:contextualSpacing/>
    </w:pPr>
  </w:style>
  <w:style w:type="paragraph" w:customStyle="1" w:styleId="Stil">
    <w:name w:val="Stil"/>
    <w:basedOn w:val="Normal"/>
    <w:uiPriority w:val="99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uiPriority w:val="99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77F3"/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D4B7F"/>
    <w:rPr>
      <w:rFonts w:asciiTheme="majorHAnsi" w:eastAsiaTheme="majorEastAsia" w:hAnsiTheme="majorHAnsi" w:cstheme="majorBidi"/>
      <w:b/>
      <w:bCs/>
      <w:kern w:val="28"/>
      <w:sz w:val="32"/>
      <w:szCs w:val="32"/>
      <w:lang w:val="ro-RO"/>
    </w:rPr>
  </w:style>
  <w:style w:type="paragraph" w:styleId="BodyText3">
    <w:name w:val="Body Text 3"/>
    <w:basedOn w:val="Normal"/>
    <w:link w:val="BodyText3Char"/>
    <w:uiPriority w:val="99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0C75"/>
    <w:rPr>
      <w:sz w:val="28"/>
      <w:lang w:val="ro-RO" w:eastAsia="ro-RO"/>
    </w:rPr>
  </w:style>
  <w:style w:type="paragraph" w:styleId="Subtitle">
    <w:name w:val="Subtitle"/>
    <w:basedOn w:val="Normal"/>
    <w:link w:val="SubtitleChar"/>
    <w:uiPriority w:val="99"/>
    <w:qFormat/>
    <w:locked/>
    <w:rsid w:val="003E24BA"/>
    <w:rPr>
      <w:rFonts w:ascii="Calibri" w:hAnsi="Calibri"/>
      <w:b/>
      <w:szCs w:val="20"/>
      <w:lang w:eastAsia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C75"/>
    <w:rPr>
      <w:b/>
      <w:sz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515B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B7F"/>
    <w:rPr>
      <w:rFonts w:ascii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C4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7F"/>
    <w:rPr>
      <w:rFonts w:ascii="Times New Roman" w:hAnsi="Times New Roman"/>
      <w:sz w:val="0"/>
      <w:szCs w:val="0"/>
      <w:lang w:val="ro-RO"/>
    </w:rPr>
  </w:style>
  <w:style w:type="character" w:customStyle="1" w:styleId="l5tlu1">
    <w:name w:val="l5tlu1"/>
    <w:uiPriority w:val="99"/>
    <w:rsid w:val="00E27AFD"/>
    <w:rPr>
      <w:b/>
      <w:color w:val="000000"/>
      <w:sz w:val="32"/>
    </w:rPr>
  </w:style>
  <w:style w:type="paragraph" w:styleId="FootnoteText">
    <w:name w:val="footnote text"/>
    <w:basedOn w:val="Normal"/>
    <w:link w:val="FootnoteTextChar"/>
    <w:uiPriority w:val="99"/>
    <w:rsid w:val="003F5DC5"/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5DC5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rsid w:val="003F5DC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049D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49DC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8C5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ituie">
    <w:name w:val="Instituție"/>
    <w:basedOn w:val="Normal"/>
    <w:link w:val="InstituieChar"/>
    <w:uiPriority w:val="99"/>
    <w:rsid w:val="009037F9"/>
    <w:pPr>
      <w:spacing w:after="160" w:line="259" w:lineRule="auto"/>
    </w:pPr>
    <w:rPr>
      <w:rFonts w:ascii="Trajan Pro" w:hAnsi="Trajan Pro"/>
      <w:sz w:val="32"/>
      <w:szCs w:val="32"/>
      <w:lang w:val="en-US"/>
    </w:rPr>
  </w:style>
  <w:style w:type="character" w:customStyle="1" w:styleId="InstituieChar">
    <w:name w:val="Instituție Char"/>
    <w:link w:val="Instituie"/>
    <w:uiPriority w:val="99"/>
    <w:locked/>
    <w:rsid w:val="009037F9"/>
    <w:rPr>
      <w:rFonts w:ascii="Trajan Pro" w:hAnsi="Trajan Pro"/>
      <w:sz w:val="32"/>
      <w:lang w:eastAsia="en-US"/>
    </w:rPr>
  </w:style>
  <w:style w:type="character" w:customStyle="1" w:styleId="l5def1">
    <w:name w:val="l5def1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5">
    <w:name w:val="l5def5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AF218E"/>
    <w:rPr>
      <w:rFonts w:cs="Times New Roman"/>
      <w:b/>
      <w:bCs/>
    </w:rPr>
  </w:style>
  <w:style w:type="character" w:customStyle="1" w:styleId="l5def8">
    <w:name w:val="l5def8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not1">
    <w:name w:val="l5_not1"/>
    <w:basedOn w:val="DefaultParagraphFont"/>
    <w:uiPriority w:val="99"/>
    <w:rsid w:val="00AF218E"/>
    <w:rPr>
      <w:rFonts w:cs="Times New Roman"/>
      <w:shd w:val="clear" w:color="auto" w:fill="E0E0F0"/>
    </w:rPr>
  </w:style>
  <w:style w:type="character" w:customStyle="1" w:styleId="l5def9">
    <w:name w:val="l5def9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not2">
    <w:name w:val="l5_not2"/>
    <w:basedOn w:val="DefaultParagraphFont"/>
    <w:uiPriority w:val="99"/>
    <w:rsid w:val="00AF218E"/>
    <w:rPr>
      <w:rFonts w:cs="Times New Roman"/>
      <w:shd w:val="clear" w:color="auto" w:fill="E0E0F0"/>
    </w:rPr>
  </w:style>
  <w:style w:type="character" w:customStyle="1" w:styleId="l5def10">
    <w:name w:val="l5def10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11">
    <w:name w:val="l5def11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12">
    <w:name w:val="l5def12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13">
    <w:name w:val="l5def13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14">
    <w:name w:val="l5def14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15">
    <w:name w:val="l5def15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  <w:style w:type="character" w:customStyle="1" w:styleId="l5def16">
    <w:name w:val="l5def16"/>
    <w:basedOn w:val="DefaultParagraphFont"/>
    <w:uiPriority w:val="99"/>
    <w:rsid w:val="00AF218E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Anda Gruia</dc:creator>
  <cp:keywords/>
  <dc:description/>
  <cp:lastModifiedBy>Lusa</cp:lastModifiedBy>
  <cp:revision>2</cp:revision>
  <cp:lastPrinted>2019-10-07T12:15:00Z</cp:lastPrinted>
  <dcterms:created xsi:type="dcterms:W3CDTF">2024-06-27T06:36:00Z</dcterms:created>
  <dcterms:modified xsi:type="dcterms:W3CDTF">2024-06-27T06:36:00Z</dcterms:modified>
</cp:coreProperties>
</file>